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925F" w14:textId="77777777" w:rsidR="00CC75C5" w:rsidRDefault="00CC75C5" w:rsidP="00544661">
      <w:pPr>
        <w:spacing w:after="0"/>
      </w:pPr>
    </w:p>
    <w:p w14:paraId="717C1F4D" w14:textId="77777777" w:rsidR="00544661" w:rsidRPr="00926E2A" w:rsidRDefault="00544661" w:rsidP="00926E2A">
      <w:pPr>
        <w:spacing w:after="0"/>
        <w:jc w:val="center"/>
        <w:rPr>
          <w:b/>
          <w:sz w:val="24"/>
          <w:szCs w:val="24"/>
        </w:rPr>
      </w:pPr>
      <w:r w:rsidRPr="00926E2A">
        <w:rPr>
          <w:b/>
          <w:sz w:val="24"/>
          <w:szCs w:val="24"/>
        </w:rPr>
        <w:t>GOODWIN UNIVERSITY EDUCATIONAL SERVICES, INC.</w:t>
      </w:r>
    </w:p>
    <w:p w14:paraId="41C9B02E" w14:textId="77777777" w:rsidR="00544661" w:rsidRPr="00926E2A" w:rsidRDefault="00544661" w:rsidP="00926E2A">
      <w:pPr>
        <w:spacing w:after="0"/>
        <w:jc w:val="center"/>
        <w:rPr>
          <w:b/>
          <w:sz w:val="24"/>
          <w:szCs w:val="24"/>
        </w:rPr>
      </w:pPr>
      <w:r w:rsidRPr="00926E2A">
        <w:rPr>
          <w:b/>
          <w:sz w:val="24"/>
          <w:szCs w:val="24"/>
        </w:rPr>
        <w:t>Special Meeting of the School Building Committee</w:t>
      </w:r>
    </w:p>
    <w:p w14:paraId="71789B11" w14:textId="58A1DFAD" w:rsidR="00544661" w:rsidRDefault="00D905FB" w:rsidP="00926E2A">
      <w:pPr>
        <w:spacing w:after="0"/>
        <w:jc w:val="center"/>
        <w:rPr>
          <w:b/>
          <w:sz w:val="24"/>
          <w:szCs w:val="24"/>
        </w:rPr>
      </w:pPr>
      <w:r w:rsidRPr="00CD5701">
        <w:rPr>
          <w:b/>
          <w:sz w:val="24"/>
          <w:szCs w:val="24"/>
        </w:rPr>
        <w:t>January 1</w:t>
      </w:r>
      <w:r w:rsidR="00CD5701">
        <w:rPr>
          <w:b/>
          <w:sz w:val="24"/>
          <w:szCs w:val="24"/>
        </w:rPr>
        <w:t>9</w:t>
      </w:r>
      <w:r w:rsidR="00544661" w:rsidRPr="00CD5701">
        <w:rPr>
          <w:b/>
          <w:sz w:val="24"/>
          <w:szCs w:val="24"/>
        </w:rPr>
        <w:t>, 202</w:t>
      </w:r>
      <w:r w:rsidRPr="00CD5701">
        <w:rPr>
          <w:b/>
          <w:sz w:val="24"/>
          <w:szCs w:val="24"/>
        </w:rPr>
        <w:t>3</w:t>
      </w:r>
      <w:r w:rsidR="00544661" w:rsidRPr="00CD5701">
        <w:rPr>
          <w:b/>
          <w:sz w:val="24"/>
          <w:szCs w:val="24"/>
        </w:rPr>
        <w:t xml:space="preserve"> at </w:t>
      </w:r>
      <w:r w:rsidR="00CD5701">
        <w:rPr>
          <w:b/>
          <w:sz w:val="24"/>
          <w:szCs w:val="24"/>
        </w:rPr>
        <w:t>3</w:t>
      </w:r>
      <w:r w:rsidR="00544661" w:rsidRPr="00CD5701">
        <w:rPr>
          <w:b/>
          <w:sz w:val="24"/>
          <w:szCs w:val="24"/>
        </w:rPr>
        <w:t>:00 pm</w:t>
      </w:r>
    </w:p>
    <w:p w14:paraId="76A21760" w14:textId="6435D4EF" w:rsidR="009064F0" w:rsidRDefault="009064F0" w:rsidP="00926E2A">
      <w:pPr>
        <w:spacing w:after="0"/>
        <w:jc w:val="center"/>
        <w:rPr>
          <w:b/>
          <w:sz w:val="24"/>
          <w:szCs w:val="24"/>
        </w:rPr>
      </w:pPr>
    </w:p>
    <w:p w14:paraId="2C674D93" w14:textId="44F225C4" w:rsidR="00CD5701" w:rsidRDefault="00CD5701" w:rsidP="00926E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 Meeting Access:</w:t>
      </w:r>
    </w:p>
    <w:p w14:paraId="3438D2CC" w14:textId="77777777" w:rsidR="00CD5701" w:rsidRDefault="00000000" w:rsidP="00CD5701">
      <w:pPr>
        <w:pStyle w:val="PlainText"/>
        <w:jc w:val="center"/>
      </w:pPr>
      <w:hyperlink r:id="rId10" w:history="1">
        <w:r w:rsidR="00CD5701">
          <w:rPr>
            <w:rStyle w:val="Hyperlink"/>
          </w:rPr>
          <w:t>https://goodwin-edu.zoom.us/j/95274340549</w:t>
        </w:r>
      </w:hyperlink>
    </w:p>
    <w:p w14:paraId="4367A2A8" w14:textId="77777777" w:rsidR="009064F0" w:rsidRDefault="009064F0" w:rsidP="00926E2A">
      <w:pPr>
        <w:spacing w:after="0"/>
        <w:jc w:val="center"/>
        <w:rPr>
          <w:b/>
          <w:sz w:val="24"/>
          <w:szCs w:val="24"/>
        </w:rPr>
      </w:pPr>
    </w:p>
    <w:p w14:paraId="79D7DD45" w14:textId="77777777" w:rsidR="009064F0" w:rsidRDefault="009064F0" w:rsidP="00926E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950A2E4" w14:textId="77777777" w:rsidR="009064F0" w:rsidRDefault="009064F0" w:rsidP="00926E2A">
      <w:pPr>
        <w:spacing w:after="0"/>
        <w:jc w:val="center"/>
        <w:rPr>
          <w:b/>
          <w:sz w:val="24"/>
          <w:szCs w:val="24"/>
        </w:rPr>
      </w:pPr>
    </w:p>
    <w:p w14:paraId="5585E45C" w14:textId="77777777" w:rsidR="009064F0" w:rsidRDefault="009064F0" w:rsidP="00926E2A">
      <w:pPr>
        <w:spacing w:after="0"/>
        <w:jc w:val="center"/>
        <w:rPr>
          <w:b/>
          <w:sz w:val="24"/>
          <w:szCs w:val="24"/>
        </w:rPr>
      </w:pPr>
    </w:p>
    <w:p w14:paraId="0C968DF8" w14:textId="2500F414" w:rsidR="009064F0" w:rsidRDefault="009064F0" w:rsidP="009064F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30A06CD9" w14:textId="77777777" w:rsidR="00477CCC" w:rsidRDefault="00477CCC" w:rsidP="00477CCC">
      <w:pPr>
        <w:pStyle w:val="ListParagraph"/>
        <w:spacing w:after="0"/>
        <w:rPr>
          <w:sz w:val="24"/>
          <w:szCs w:val="24"/>
        </w:rPr>
      </w:pPr>
    </w:p>
    <w:p w14:paraId="5733991A" w14:textId="35417E93" w:rsidR="00477CCC" w:rsidRDefault="00477CCC" w:rsidP="009064F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4C63D7B1" w14:textId="77777777" w:rsidR="001D334F" w:rsidRPr="001D334F" w:rsidRDefault="001D334F" w:rsidP="001D334F">
      <w:pPr>
        <w:pStyle w:val="ListParagraph"/>
        <w:rPr>
          <w:sz w:val="24"/>
          <w:szCs w:val="24"/>
        </w:rPr>
      </w:pPr>
    </w:p>
    <w:p w14:paraId="2CA18B25" w14:textId="331A0A72" w:rsidR="001D334F" w:rsidRDefault="001D334F" w:rsidP="009064F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Magnet Pre-K</w:t>
      </w:r>
      <w:r w:rsidR="00DB6E69">
        <w:rPr>
          <w:sz w:val="24"/>
          <w:szCs w:val="24"/>
        </w:rPr>
        <w:t xml:space="preserve"> to 5</w:t>
      </w:r>
      <w:r>
        <w:rPr>
          <w:sz w:val="24"/>
          <w:szCs w:val="24"/>
        </w:rPr>
        <w:t xml:space="preserve"> School (State Project # 542-0007)</w:t>
      </w:r>
    </w:p>
    <w:p w14:paraId="4356BEFB" w14:textId="77777777" w:rsidR="001D334F" w:rsidRPr="001D334F" w:rsidRDefault="001D334F" w:rsidP="001D334F">
      <w:pPr>
        <w:pStyle w:val="ListParagraph"/>
        <w:rPr>
          <w:sz w:val="24"/>
          <w:szCs w:val="24"/>
        </w:rPr>
      </w:pPr>
    </w:p>
    <w:p w14:paraId="1D58FC5A" w14:textId="663FE2FF" w:rsidR="009064F0" w:rsidRDefault="009064F0" w:rsidP="009064F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Business Requiring Action</w:t>
      </w:r>
    </w:p>
    <w:p w14:paraId="266C5E2D" w14:textId="77777777" w:rsidR="0092278C" w:rsidRPr="0092278C" w:rsidRDefault="0092278C" w:rsidP="0092278C">
      <w:pPr>
        <w:pStyle w:val="ListParagraph"/>
        <w:rPr>
          <w:sz w:val="24"/>
          <w:szCs w:val="24"/>
        </w:rPr>
      </w:pPr>
    </w:p>
    <w:p w14:paraId="3BF44E4B" w14:textId="3EE10712" w:rsidR="0092278C" w:rsidRDefault="0092278C" w:rsidP="0092278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Authorization to issue Request for Qualifications and Proposals for Architectural </w:t>
      </w:r>
      <w:r w:rsidR="009C7A5D">
        <w:rPr>
          <w:sz w:val="24"/>
          <w:szCs w:val="24"/>
        </w:rPr>
        <w:t xml:space="preserve">and Engineering Design </w:t>
      </w:r>
      <w:r>
        <w:rPr>
          <w:sz w:val="24"/>
          <w:szCs w:val="24"/>
        </w:rPr>
        <w:t xml:space="preserve">Services for the </w:t>
      </w:r>
      <w:r w:rsidR="00DB6E69">
        <w:rPr>
          <w:sz w:val="24"/>
          <w:szCs w:val="24"/>
        </w:rPr>
        <w:t xml:space="preserve">Pre-K to 5 </w:t>
      </w:r>
      <w:r>
        <w:rPr>
          <w:sz w:val="24"/>
          <w:szCs w:val="24"/>
        </w:rPr>
        <w:t>Magnet School (State Project #542-000</w:t>
      </w:r>
      <w:r w:rsidR="00DB6E69">
        <w:rPr>
          <w:sz w:val="24"/>
          <w:szCs w:val="24"/>
        </w:rPr>
        <w:t>7</w:t>
      </w:r>
      <w:r>
        <w:rPr>
          <w:sz w:val="24"/>
          <w:szCs w:val="24"/>
        </w:rPr>
        <w:t>)</w:t>
      </w:r>
    </w:p>
    <w:p w14:paraId="61B02262" w14:textId="77777777" w:rsidR="009064F0" w:rsidRPr="009064F0" w:rsidRDefault="009064F0" w:rsidP="009064F0">
      <w:pPr>
        <w:pStyle w:val="ListParagraph"/>
        <w:rPr>
          <w:sz w:val="24"/>
          <w:szCs w:val="24"/>
        </w:rPr>
      </w:pPr>
    </w:p>
    <w:p w14:paraId="3D23EAB6" w14:textId="77777777" w:rsidR="009064F0" w:rsidRPr="009064F0" w:rsidRDefault="009064F0" w:rsidP="009064F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25F00B2E" w14:textId="77777777" w:rsidR="00544661" w:rsidRPr="00544661" w:rsidRDefault="00544661" w:rsidP="00544661">
      <w:pPr>
        <w:spacing w:after="0"/>
        <w:rPr>
          <w:sz w:val="24"/>
          <w:szCs w:val="24"/>
        </w:rPr>
      </w:pPr>
    </w:p>
    <w:sectPr w:rsidR="00544661" w:rsidRPr="00544661" w:rsidSect="005B4B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58" w:right="1440" w:bottom="1440" w:left="1440" w:header="720" w:footer="8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69E1" w14:textId="77777777" w:rsidR="00582CD1" w:rsidRDefault="00582CD1" w:rsidP="00D72114">
      <w:pPr>
        <w:spacing w:after="0" w:line="240" w:lineRule="auto"/>
      </w:pPr>
      <w:r>
        <w:separator/>
      </w:r>
    </w:p>
  </w:endnote>
  <w:endnote w:type="continuationSeparator" w:id="0">
    <w:p w14:paraId="1A6DD919" w14:textId="77777777" w:rsidR="00582CD1" w:rsidRDefault="00582CD1" w:rsidP="00D7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A84C" w14:textId="77777777" w:rsidR="0092278C" w:rsidRDefault="00922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537A" w14:textId="77777777" w:rsidR="00D72114" w:rsidRDefault="00D72114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42181C" wp14:editId="48A3DF49">
          <wp:simplePos x="0" y="0"/>
          <wp:positionH relativeFrom="column">
            <wp:posOffset>-914400</wp:posOffset>
          </wp:positionH>
          <wp:positionV relativeFrom="paragraph">
            <wp:posOffset>-150382</wp:posOffset>
          </wp:positionV>
          <wp:extent cx="7766965" cy="1005136"/>
          <wp:effectExtent l="0" t="0" r="0" b="508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965" cy="1005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D3AA0" w14:textId="77777777" w:rsidR="00D72114" w:rsidRDefault="00D721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9F84" w14:textId="77777777" w:rsidR="0092278C" w:rsidRDefault="00922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E4D5" w14:textId="77777777" w:rsidR="00582CD1" w:rsidRDefault="00582CD1" w:rsidP="00D72114">
      <w:pPr>
        <w:spacing w:after="0" w:line="240" w:lineRule="auto"/>
      </w:pPr>
      <w:r>
        <w:separator/>
      </w:r>
    </w:p>
  </w:footnote>
  <w:footnote w:type="continuationSeparator" w:id="0">
    <w:p w14:paraId="130A4ED9" w14:textId="77777777" w:rsidR="00582CD1" w:rsidRDefault="00582CD1" w:rsidP="00D7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B08F" w14:textId="77777777" w:rsidR="0092278C" w:rsidRDefault="00922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3448" w14:textId="760FE1C2" w:rsidR="00D72114" w:rsidRDefault="00D72114" w:rsidP="00544661">
    <w:pPr>
      <w:pStyle w:val="Head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20DEA10" wp14:editId="7AD95295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2095018" cy="698339"/>
          <wp:effectExtent l="0" t="0" r="635" b="698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018" cy="698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A5B30" w14:textId="77777777" w:rsidR="00D72114" w:rsidRDefault="00544661" w:rsidP="00544661">
    <w:pPr>
      <w:pStyle w:val="Header"/>
      <w:tabs>
        <w:tab w:val="clear" w:pos="4680"/>
        <w:tab w:val="clear" w:pos="9360"/>
        <w:tab w:val="left" w:pos="9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FF6A" w14:textId="77777777" w:rsidR="0092278C" w:rsidRDefault="00922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F99"/>
    <w:multiLevelType w:val="hybridMultilevel"/>
    <w:tmpl w:val="B8F0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E7CC4"/>
    <w:multiLevelType w:val="hybridMultilevel"/>
    <w:tmpl w:val="76FAE52E"/>
    <w:lvl w:ilvl="0" w:tplc="8E12E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400600"/>
    <w:multiLevelType w:val="hybridMultilevel"/>
    <w:tmpl w:val="44AE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167C3"/>
    <w:multiLevelType w:val="hybridMultilevel"/>
    <w:tmpl w:val="D626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05894"/>
    <w:multiLevelType w:val="hybridMultilevel"/>
    <w:tmpl w:val="C0AE4C50"/>
    <w:lvl w:ilvl="0" w:tplc="72F8F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0024382">
    <w:abstractNumId w:val="3"/>
  </w:num>
  <w:num w:numId="2" w16cid:durableId="1728338892">
    <w:abstractNumId w:val="2"/>
  </w:num>
  <w:num w:numId="3" w16cid:durableId="958805489">
    <w:abstractNumId w:val="4"/>
  </w:num>
  <w:num w:numId="4" w16cid:durableId="1289167018">
    <w:abstractNumId w:val="0"/>
  </w:num>
  <w:num w:numId="5" w16cid:durableId="786042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61"/>
    <w:rsid w:val="0005066B"/>
    <w:rsid w:val="001D334F"/>
    <w:rsid w:val="00217218"/>
    <w:rsid w:val="00312A7B"/>
    <w:rsid w:val="003C3DAA"/>
    <w:rsid w:val="00477CCC"/>
    <w:rsid w:val="004B7540"/>
    <w:rsid w:val="00531D49"/>
    <w:rsid w:val="00544661"/>
    <w:rsid w:val="00582CD1"/>
    <w:rsid w:val="005B4B5E"/>
    <w:rsid w:val="005E5696"/>
    <w:rsid w:val="007E5E61"/>
    <w:rsid w:val="009064F0"/>
    <w:rsid w:val="0092278C"/>
    <w:rsid w:val="00926E2A"/>
    <w:rsid w:val="009B6343"/>
    <w:rsid w:val="009C7A5D"/>
    <w:rsid w:val="00AF1901"/>
    <w:rsid w:val="00BF7393"/>
    <w:rsid w:val="00C72C06"/>
    <w:rsid w:val="00C742D9"/>
    <w:rsid w:val="00CC75C5"/>
    <w:rsid w:val="00CD5701"/>
    <w:rsid w:val="00D72114"/>
    <w:rsid w:val="00D905FB"/>
    <w:rsid w:val="00DB6E69"/>
    <w:rsid w:val="00DF6467"/>
    <w:rsid w:val="00E0619B"/>
    <w:rsid w:val="00E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E1A4D"/>
  <w15:chartTrackingRefBased/>
  <w15:docId w15:val="{79CEDA23-B5B9-4F4F-8E96-D082F4A3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114"/>
  </w:style>
  <w:style w:type="paragraph" w:styleId="Footer">
    <w:name w:val="footer"/>
    <w:basedOn w:val="Normal"/>
    <w:link w:val="FooterChar"/>
    <w:uiPriority w:val="99"/>
    <w:unhideWhenUsed/>
    <w:rsid w:val="00D72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114"/>
  </w:style>
  <w:style w:type="paragraph" w:styleId="BalloonText">
    <w:name w:val="Balloon Text"/>
    <w:basedOn w:val="Normal"/>
    <w:link w:val="BalloonTextChar"/>
    <w:uiPriority w:val="99"/>
    <w:semiHidden/>
    <w:unhideWhenUsed/>
    <w:rsid w:val="005B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64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570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701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701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goodwin-edu.zoom.us/j/9527434054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govern\OneDrive%20-%20Goodwin%20University\GU\Goodwin%20Universit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001404C439844BD3F92DDBA252F5D" ma:contentTypeVersion="16" ma:contentTypeDescription="Create a new document." ma:contentTypeScope="" ma:versionID="b8d5e37720b3fb1c302533e722b59c2e">
  <xsd:schema xmlns:xsd="http://www.w3.org/2001/XMLSchema" xmlns:xs="http://www.w3.org/2001/XMLSchema" xmlns:p="http://schemas.microsoft.com/office/2006/metadata/properties" xmlns:ns2="72b7caab-a3ee-4ce1-8cdf-222a080dc59a" xmlns:ns3="25ea4c92-68aa-41a6-90bc-9004da3bf76f" targetNamespace="http://schemas.microsoft.com/office/2006/metadata/properties" ma:root="true" ma:fieldsID="254615a0e682a5bcc5887e79d927eda5" ns2:_="" ns3:_="">
    <xsd:import namespace="72b7caab-a3ee-4ce1-8cdf-222a080dc59a"/>
    <xsd:import namespace="25ea4c92-68aa-41a6-90bc-9004da3bf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7caab-a3ee-4ce1-8cdf-222a080dc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c92-68aa-41a6-90bc-9004da3bf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be5043-dfd9-482d-a11d-6f2fe66496cb}" ma:internalName="TaxCatchAll" ma:showField="CatchAllData" ma:web="25ea4c92-68aa-41a6-90bc-9004da3bf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b7caab-a3ee-4ce1-8cdf-222a080dc59a">
      <Terms xmlns="http://schemas.microsoft.com/office/infopath/2007/PartnerControls"/>
    </lcf76f155ced4ddcb4097134ff3c332f>
    <TaxCatchAll xmlns="25ea4c92-68aa-41a6-90bc-9004da3bf7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C76A8-F622-4B87-9900-65DB0ACCA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7caab-a3ee-4ce1-8cdf-222a080dc59a"/>
    <ds:schemaRef ds:uri="25ea4c92-68aa-41a6-90bc-9004da3bf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951C2-4F49-476C-BD5A-E6FAEDD1650B}">
  <ds:schemaRefs>
    <ds:schemaRef ds:uri="http://schemas.microsoft.com/office/2006/metadata/properties"/>
    <ds:schemaRef ds:uri="http://schemas.microsoft.com/office/infopath/2007/PartnerControls"/>
    <ds:schemaRef ds:uri="72b7caab-a3ee-4ce1-8cdf-222a080dc59a"/>
    <ds:schemaRef ds:uri="25ea4c92-68aa-41a6-90bc-9004da3bf76f"/>
  </ds:schemaRefs>
</ds:datastoreItem>
</file>

<file path=customXml/itemProps3.xml><?xml version="1.0" encoding="utf-8"?>
<ds:datastoreItem xmlns:ds="http://schemas.openxmlformats.org/officeDocument/2006/customXml" ds:itemID="{35DAB9B8-2400-4E16-9811-F7A4E73BD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Goodwin University Letterhead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Goodwin College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McGovern</dc:creator>
  <cp:keywords/>
  <dc:description/>
  <cp:lastModifiedBy>Jana Damm</cp:lastModifiedBy>
  <cp:revision>2</cp:revision>
  <cp:lastPrinted>2023-01-05T20:38:00Z</cp:lastPrinted>
  <dcterms:created xsi:type="dcterms:W3CDTF">2023-01-18T14:39:00Z</dcterms:created>
  <dcterms:modified xsi:type="dcterms:W3CDTF">2023-01-18T14:39:00Z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0x010100D00001404C439844BD3F92DDBA252F5D</vt:lpwstr>
  </property>
  <property fmtid="{D5CDD505-2E9C-101B-9397-08002B2CF9AE}" pid="3" name="MediaServiceImageTags">
    <vt:lpwstr/>
  </property>
</Properties>
</file>